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CA" w:rsidRDefault="006B4DCA" w:rsidP="00F42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Турнир </w:t>
      </w:r>
    </w:p>
    <w:p w:rsidR="006B4DCA" w:rsidRDefault="006B4DCA" w:rsidP="00F420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«Шагнувшие в бессмертие»</w:t>
      </w:r>
    </w:p>
    <w:p w:rsidR="006B4DCA" w:rsidRPr="00905976" w:rsidRDefault="006B4DCA" w:rsidP="00905976">
      <w:pPr>
        <w:jc w:val="both"/>
        <w:rPr>
          <w:rFonts w:ascii="Times New Roman" w:hAnsi="Times New Roman" w:cs="Times New Roman"/>
          <w:sz w:val="28"/>
          <w:szCs w:val="28"/>
        </w:rPr>
      </w:pPr>
      <w:r w:rsidRPr="00905976">
        <w:rPr>
          <w:rFonts w:ascii="Times New Roman" w:hAnsi="Times New Roman" w:cs="Times New Roman"/>
          <w:sz w:val="28"/>
          <w:szCs w:val="28"/>
        </w:rPr>
        <w:t>Участники -  учащиеся   9, 10 классов</w:t>
      </w:r>
    </w:p>
    <w:p w:rsidR="006B4DCA" w:rsidRDefault="006B4DCA" w:rsidP="00905976">
      <w:pPr>
        <w:jc w:val="both"/>
        <w:rPr>
          <w:rFonts w:ascii="Times New Roman" w:hAnsi="Times New Roman" w:cs="Times New Roman"/>
          <w:sz w:val="28"/>
          <w:szCs w:val="28"/>
        </w:rPr>
      </w:pPr>
      <w:r w:rsidRPr="00905976">
        <w:rPr>
          <w:rFonts w:ascii="Times New Roman" w:hAnsi="Times New Roman" w:cs="Times New Roman"/>
          <w:sz w:val="28"/>
          <w:szCs w:val="28"/>
        </w:rPr>
        <w:t>Состав команды от каждого класса – 6 человек</w:t>
      </w:r>
    </w:p>
    <w:p w:rsidR="006B4DCA" w:rsidRDefault="006B4DCA" w:rsidP="009059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DCA" w:rsidRDefault="006B4DCA" w:rsidP="009059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Ход   турнира:</w:t>
      </w:r>
    </w:p>
    <w:p w:rsidR="006B4DCA" w:rsidRDefault="006B4DCA" w:rsidP="009059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</w:t>
      </w:r>
    </w:p>
    <w:p w:rsidR="006B4DCA" w:rsidRDefault="006B4DCA" w:rsidP="009059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Рассказ о герое-молодогвардейце</w:t>
      </w:r>
    </w:p>
    <w:p w:rsidR="006B4DCA" w:rsidRDefault="006B4DCA" w:rsidP="009059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 на знание истории «Молодой гвардии»</w:t>
      </w:r>
    </w:p>
    <w:p w:rsidR="006B4DCA" w:rsidRDefault="006B4DCA" w:rsidP="009059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Брейн –ринг «Одной строкой»</w:t>
      </w:r>
    </w:p>
    <w:p w:rsidR="006B4DCA" w:rsidRDefault="006B4DCA" w:rsidP="009059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Депеша</w:t>
      </w:r>
    </w:p>
    <w:p w:rsidR="006B4DCA" w:rsidRDefault="006B4DCA" w:rsidP="009059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слово наше отзовётся…</w:t>
      </w:r>
    </w:p>
    <w:p w:rsidR="006B4DCA" w:rsidRDefault="006B4DCA" w:rsidP="009059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историческую ошибку</w:t>
      </w:r>
    </w:p>
    <w:p w:rsidR="006B4DCA" w:rsidRDefault="006B4DCA" w:rsidP="009059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</w:p>
    <w:p w:rsidR="006B4DCA" w:rsidRDefault="006B4DCA" w:rsidP="00BE572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плакатов, посвящённых «Молодой гвардии»</w:t>
      </w:r>
    </w:p>
    <w:p w:rsidR="006B4DCA" w:rsidRPr="00905976" w:rsidRDefault="006B4DCA" w:rsidP="00BE572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ораторского искусства </w:t>
      </w:r>
    </w:p>
    <w:p w:rsidR="006B4DCA" w:rsidRPr="004B4CE9" w:rsidRDefault="006B4DCA" w:rsidP="004B4CE9">
      <w:pPr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CE9">
        <w:rPr>
          <w:rFonts w:ascii="Times New Roman" w:hAnsi="Times New Roman" w:cs="Times New Roman"/>
          <w:b/>
          <w:bCs/>
          <w:sz w:val="28"/>
          <w:szCs w:val="28"/>
        </w:rPr>
        <w:t>Разминка</w:t>
      </w:r>
    </w:p>
    <w:p w:rsidR="006B4DCA" w:rsidRDefault="006B4DCA" w:rsidP="004B4CE9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 w:rsidRPr="00B93A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команда поднимает номер</w:t>
      </w:r>
      <w:r w:rsidRPr="00B93A77">
        <w:rPr>
          <w:rFonts w:ascii="Times New Roman" w:hAnsi="Times New Roman" w:cs="Times New Roman"/>
          <w:sz w:val="28"/>
          <w:szCs w:val="28"/>
        </w:rPr>
        <w:t xml:space="preserve"> одного из трёх правильных ответов)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 w:rsidRPr="0077036D">
        <w:rPr>
          <w:rFonts w:ascii="Times New Roman" w:hAnsi="Times New Roman" w:cs="Times New Roman"/>
          <w:sz w:val="28"/>
          <w:szCs w:val="28"/>
        </w:rPr>
        <w:t>1. На СССР Германия напала: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7036D">
        <w:rPr>
          <w:rFonts w:ascii="Times New Roman" w:hAnsi="Times New Roman" w:cs="Times New Roman"/>
          <w:sz w:val="28"/>
          <w:szCs w:val="28"/>
        </w:rPr>
        <w:t>) 1 октября 1940 года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7036D">
        <w:rPr>
          <w:rFonts w:ascii="Times New Roman" w:hAnsi="Times New Roman" w:cs="Times New Roman"/>
          <w:b/>
          <w:bCs/>
          <w:sz w:val="28"/>
          <w:szCs w:val="28"/>
        </w:rPr>
        <w:t>) 22 июня 1941 года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036D">
        <w:rPr>
          <w:rFonts w:ascii="Times New Roman" w:hAnsi="Times New Roman" w:cs="Times New Roman"/>
          <w:sz w:val="28"/>
          <w:szCs w:val="28"/>
        </w:rPr>
        <w:t>) 9 мая 1941 года.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036D">
        <w:rPr>
          <w:rFonts w:ascii="Times New Roman" w:hAnsi="Times New Roman" w:cs="Times New Roman"/>
          <w:sz w:val="28"/>
          <w:szCs w:val="28"/>
        </w:rPr>
        <w:t>. Как назывался план нападения Германии на СССР?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 Тайфун»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 Блау»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« Барбаросса»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036D">
        <w:rPr>
          <w:rFonts w:ascii="Times New Roman" w:hAnsi="Times New Roman" w:cs="Times New Roman"/>
          <w:sz w:val="28"/>
          <w:szCs w:val="28"/>
        </w:rPr>
        <w:t xml:space="preserve">. В годы </w:t>
      </w:r>
      <w:r>
        <w:rPr>
          <w:rFonts w:ascii="Times New Roman" w:hAnsi="Times New Roman" w:cs="Times New Roman"/>
          <w:sz w:val="28"/>
          <w:szCs w:val="28"/>
        </w:rPr>
        <w:t xml:space="preserve">Великой Отечественной войны </w:t>
      </w:r>
      <w:r w:rsidRPr="0077036D">
        <w:rPr>
          <w:rFonts w:ascii="Times New Roman" w:hAnsi="Times New Roman" w:cs="Times New Roman"/>
          <w:sz w:val="28"/>
          <w:szCs w:val="28"/>
        </w:rPr>
        <w:t xml:space="preserve">кто являлся Верховным Главнокомандующим </w:t>
      </w:r>
      <w:r>
        <w:rPr>
          <w:rFonts w:ascii="Times New Roman" w:hAnsi="Times New Roman" w:cs="Times New Roman"/>
          <w:sz w:val="28"/>
          <w:szCs w:val="28"/>
        </w:rPr>
        <w:t xml:space="preserve"> Вооружёнными силами СССР</w:t>
      </w:r>
      <w:r w:rsidRPr="0077036D">
        <w:rPr>
          <w:rFonts w:ascii="Times New Roman" w:hAnsi="Times New Roman" w:cs="Times New Roman"/>
          <w:sz w:val="28"/>
          <w:szCs w:val="28"/>
        </w:rPr>
        <w:t>?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036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И. В. </w:t>
      </w:r>
      <w:r w:rsidRPr="0077036D">
        <w:rPr>
          <w:rFonts w:ascii="Times New Roman" w:hAnsi="Times New Roman" w:cs="Times New Roman"/>
          <w:b/>
          <w:bCs/>
          <w:sz w:val="28"/>
          <w:szCs w:val="28"/>
        </w:rPr>
        <w:t>Сталин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Г.К. Жуков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К. Е. Ворошлов 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7036D">
        <w:rPr>
          <w:rFonts w:ascii="Times New Roman" w:hAnsi="Times New Roman" w:cs="Times New Roman"/>
          <w:sz w:val="28"/>
          <w:szCs w:val="28"/>
        </w:rPr>
        <w:t>. План немцев против СССР предусматривал: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Войну общим сроком 2 года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036D">
        <w:rPr>
          <w:rFonts w:ascii="Times New Roman" w:hAnsi="Times New Roman" w:cs="Times New Roman"/>
          <w:sz w:val="28"/>
          <w:szCs w:val="28"/>
        </w:rPr>
        <w:t>) Д</w:t>
      </w:r>
      <w:r>
        <w:rPr>
          <w:rFonts w:ascii="Times New Roman" w:hAnsi="Times New Roman" w:cs="Times New Roman"/>
          <w:sz w:val="28"/>
          <w:szCs w:val="28"/>
        </w:rPr>
        <w:t>олгосрочную войну сроком 4 года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7036D">
        <w:rPr>
          <w:rFonts w:ascii="Times New Roman" w:hAnsi="Times New Roman" w:cs="Times New Roman"/>
          <w:b/>
          <w:bCs/>
          <w:sz w:val="28"/>
          <w:szCs w:val="28"/>
        </w:rPr>
        <w:t>) Молни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еносную войну сроком 5 месяцев 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036D">
        <w:rPr>
          <w:rFonts w:ascii="Times New Roman" w:hAnsi="Times New Roman" w:cs="Times New Roman"/>
          <w:sz w:val="28"/>
          <w:szCs w:val="28"/>
        </w:rPr>
        <w:t>. Причины крупных неудач Красной Армии в первые месяцы</w:t>
      </w:r>
      <w:r w:rsidRPr="00277495">
        <w:rPr>
          <w:rFonts w:ascii="Times New Roman" w:hAnsi="Times New Roman" w:cs="Times New Roman"/>
          <w:sz w:val="28"/>
          <w:szCs w:val="28"/>
        </w:rPr>
        <w:t xml:space="preserve"> </w:t>
      </w:r>
      <w:r w:rsidRPr="0077036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еликой </w:t>
      </w:r>
      <w:r w:rsidRPr="007703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течественной войны</w:t>
      </w:r>
      <w:r w:rsidRPr="0077036D">
        <w:rPr>
          <w:rFonts w:ascii="Times New Roman" w:hAnsi="Times New Roman" w:cs="Times New Roman"/>
          <w:sz w:val="28"/>
          <w:szCs w:val="28"/>
        </w:rPr>
        <w:t>?</w:t>
      </w:r>
    </w:p>
    <w:p w:rsidR="006B4DCA" w:rsidRPr="00277495" w:rsidRDefault="006B4DCA" w:rsidP="00144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77495">
        <w:rPr>
          <w:rFonts w:ascii="Times New Roman" w:hAnsi="Times New Roman" w:cs="Times New Roman"/>
          <w:b/>
          <w:bCs/>
          <w:sz w:val="28"/>
          <w:szCs w:val="28"/>
        </w:rPr>
        <w:t>) На</w:t>
      </w:r>
      <w:r>
        <w:rPr>
          <w:rFonts w:ascii="Times New Roman" w:hAnsi="Times New Roman" w:cs="Times New Roman"/>
          <w:b/>
          <w:bCs/>
          <w:sz w:val="28"/>
          <w:szCs w:val="28"/>
        </w:rPr>
        <w:t>падение Германии было внезапным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036D">
        <w:rPr>
          <w:rFonts w:ascii="Times New Roman" w:hAnsi="Times New Roman" w:cs="Times New Roman"/>
          <w:sz w:val="28"/>
          <w:szCs w:val="28"/>
        </w:rPr>
        <w:t>) Войска небыли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военную готовность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опытных командиров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703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Сталинградская     б</w:t>
      </w:r>
      <w:r w:rsidRPr="0077036D">
        <w:rPr>
          <w:rFonts w:ascii="Times New Roman" w:hAnsi="Times New Roman" w:cs="Times New Roman"/>
          <w:sz w:val="28"/>
          <w:szCs w:val="28"/>
        </w:rPr>
        <w:t xml:space="preserve">итва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7036D">
        <w:rPr>
          <w:rFonts w:ascii="Times New Roman" w:hAnsi="Times New Roman" w:cs="Times New Roman"/>
          <w:sz w:val="28"/>
          <w:szCs w:val="28"/>
        </w:rPr>
        <w:t>началась?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9 мая 1941 года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22 июня 1942 года</w:t>
      </w:r>
    </w:p>
    <w:p w:rsidR="006B4DCA" w:rsidRDefault="006B4DCA" w:rsidP="00144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17 июля 1942 года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036D">
        <w:rPr>
          <w:rFonts w:ascii="Times New Roman" w:hAnsi="Times New Roman" w:cs="Times New Roman"/>
          <w:sz w:val="28"/>
          <w:szCs w:val="28"/>
        </w:rPr>
        <w:t>. Главным итогом удержания Ленинграда явилось ?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7036D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>ткрытие второго фронта в Европе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036D">
        <w:rPr>
          <w:rFonts w:ascii="Times New Roman" w:hAnsi="Times New Roman" w:cs="Times New Roman"/>
          <w:sz w:val="28"/>
          <w:szCs w:val="28"/>
        </w:rPr>
        <w:t>) Отказ Кит</w:t>
      </w:r>
      <w:r>
        <w:rPr>
          <w:rFonts w:ascii="Times New Roman" w:hAnsi="Times New Roman" w:cs="Times New Roman"/>
          <w:sz w:val="28"/>
          <w:szCs w:val="28"/>
        </w:rPr>
        <w:t>ая вступать в войну против СССР</w:t>
      </w:r>
    </w:p>
    <w:p w:rsidR="006B4DCA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7036D">
        <w:rPr>
          <w:rFonts w:ascii="Times New Roman" w:hAnsi="Times New Roman" w:cs="Times New Roman"/>
          <w:b/>
          <w:bCs/>
          <w:sz w:val="28"/>
          <w:szCs w:val="28"/>
        </w:rPr>
        <w:t xml:space="preserve">) Невозможность переброски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немецких армий </w:t>
      </w:r>
      <w:r w:rsidRPr="0077036D">
        <w:rPr>
          <w:rFonts w:ascii="Times New Roman" w:hAnsi="Times New Roman" w:cs="Times New Roman"/>
          <w:b/>
          <w:bCs/>
          <w:sz w:val="28"/>
          <w:szCs w:val="28"/>
        </w:rPr>
        <w:t xml:space="preserve"> для взятия Москвы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Главный лозунг  советского народа в тылу</w:t>
      </w:r>
      <w:r w:rsidRPr="0077036D">
        <w:rPr>
          <w:rFonts w:ascii="Times New Roman" w:hAnsi="Times New Roman" w:cs="Times New Roman"/>
          <w:sz w:val="28"/>
          <w:szCs w:val="28"/>
        </w:rPr>
        <w:t>: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703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«Кто не работает, тот не ест»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 Вперед, ни шагу назад»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7036D">
        <w:rPr>
          <w:rFonts w:ascii="Times New Roman" w:hAnsi="Times New Roman" w:cs="Times New Roman"/>
          <w:b/>
          <w:bCs/>
          <w:sz w:val="28"/>
          <w:szCs w:val="28"/>
        </w:rPr>
        <w:t xml:space="preserve">) « </w:t>
      </w:r>
      <w:r>
        <w:rPr>
          <w:rFonts w:ascii="Times New Roman" w:hAnsi="Times New Roman" w:cs="Times New Roman"/>
          <w:b/>
          <w:bCs/>
          <w:sz w:val="28"/>
          <w:szCs w:val="28"/>
        </w:rPr>
        <w:t>Все для фронта, все для победы»</w:t>
      </w:r>
    </w:p>
    <w:p w:rsidR="006B4DCA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7036D">
        <w:rPr>
          <w:rFonts w:ascii="Times New Roman" w:hAnsi="Times New Roman" w:cs="Times New Roman"/>
          <w:sz w:val="28"/>
          <w:szCs w:val="28"/>
        </w:rPr>
        <w:t>. Кто из советских военачальников руководил обороной Москвы?</w:t>
      </w:r>
    </w:p>
    <w:p w:rsidR="006B4DCA" w:rsidRPr="00B93A77" w:rsidRDefault="006B4DCA" w:rsidP="00144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) Г. К. Жуков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К. К. Рокоссовский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А. М. Василевский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Коренной перелом в Великой  Отечественной войне </w:t>
      </w:r>
      <w:r w:rsidRPr="0077036D">
        <w:rPr>
          <w:rFonts w:ascii="Times New Roman" w:hAnsi="Times New Roman" w:cs="Times New Roman"/>
          <w:sz w:val="28"/>
          <w:szCs w:val="28"/>
        </w:rPr>
        <w:t xml:space="preserve"> наступил в ходе: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7036D">
        <w:rPr>
          <w:rFonts w:ascii="Times New Roman" w:hAnsi="Times New Roman" w:cs="Times New Roman"/>
          <w:sz w:val="28"/>
          <w:szCs w:val="28"/>
        </w:rPr>
        <w:t>) Ленинградской битвы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 Сталинградской битвы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036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Битва за Москву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7036D">
        <w:rPr>
          <w:rFonts w:ascii="Times New Roman" w:hAnsi="Times New Roman" w:cs="Times New Roman"/>
          <w:sz w:val="28"/>
          <w:szCs w:val="28"/>
        </w:rPr>
        <w:t>. Недостаток рабочей силы на производстве решалась путем: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7036D">
        <w:rPr>
          <w:rFonts w:ascii="Times New Roman" w:hAnsi="Times New Roman" w:cs="Times New Roman"/>
          <w:b/>
          <w:bCs/>
          <w:sz w:val="28"/>
          <w:szCs w:val="28"/>
        </w:rPr>
        <w:t>) использование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женского и подросткового труда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036D">
        <w:rPr>
          <w:rFonts w:ascii="Times New Roman" w:hAnsi="Times New Roman" w:cs="Times New Roman"/>
          <w:sz w:val="28"/>
          <w:szCs w:val="28"/>
        </w:rPr>
        <w:t>) полный пер</w:t>
      </w:r>
      <w:r>
        <w:rPr>
          <w:rFonts w:ascii="Times New Roman" w:hAnsi="Times New Roman" w:cs="Times New Roman"/>
          <w:sz w:val="28"/>
          <w:szCs w:val="28"/>
        </w:rPr>
        <w:t>еход автоматизации производства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036D">
        <w:rPr>
          <w:rFonts w:ascii="Times New Roman" w:hAnsi="Times New Roman" w:cs="Times New Roman"/>
          <w:sz w:val="28"/>
          <w:szCs w:val="28"/>
        </w:rPr>
        <w:t>) промы</w:t>
      </w:r>
      <w:r>
        <w:rPr>
          <w:rFonts w:ascii="Times New Roman" w:hAnsi="Times New Roman" w:cs="Times New Roman"/>
          <w:sz w:val="28"/>
          <w:szCs w:val="28"/>
        </w:rPr>
        <w:t>шленные предприятия сокращались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Для чего гитлеровцы принудительно отправляли  советских людей в Германию </w:t>
      </w:r>
      <w:r w:rsidRPr="0077036D">
        <w:rPr>
          <w:rFonts w:ascii="Times New Roman" w:hAnsi="Times New Roman" w:cs="Times New Roman"/>
          <w:sz w:val="28"/>
          <w:szCs w:val="28"/>
        </w:rPr>
        <w:t>?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7036D">
        <w:rPr>
          <w:rFonts w:ascii="Times New Roman" w:hAnsi="Times New Roman" w:cs="Times New Roman"/>
          <w:sz w:val="28"/>
          <w:szCs w:val="28"/>
        </w:rPr>
        <w:t>) Для испол</w:t>
      </w:r>
      <w:r>
        <w:rPr>
          <w:rFonts w:ascii="Times New Roman" w:hAnsi="Times New Roman" w:cs="Times New Roman"/>
          <w:sz w:val="28"/>
          <w:szCs w:val="28"/>
        </w:rPr>
        <w:t>ьзования в войне против Франции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036D">
        <w:rPr>
          <w:rFonts w:ascii="Times New Roman" w:hAnsi="Times New Roman" w:cs="Times New Roman"/>
          <w:sz w:val="28"/>
          <w:szCs w:val="28"/>
        </w:rPr>
        <w:t>) Для испол</w:t>
      </w:r>
      <w:r>
        <w:rPr>
          <w:rFonts w:ascii="Times New Roman" w:hAnsi="Times New Roman" w:cs="Times New Roman"/>
          <w:sz w:val="28"/>
          <w:szCs w:val="28"/>
        </w:rPr>
        <w:t>ьзования в войне против Испании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7036D">
        <w:rPr>
          <w:rFonts w:ascii="Times New Roman" w:hAnsi="Times New Roman" w:cs="Times New Roman"/>
          <w:b/>
          <w:bCs/>
          <w:sz w:val="28"/>
          <w:szCs w:val="28"/>
        </w:rPr>
        <w:t>) Для использовани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я на тяжелых физических работах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7036D">
        <w:rPr>
          <w:rFonts w:ascii="Times New Roman" w:hAnsi="Times New Roman" w:cs="Times New Roman"/>
          <w:sz w:val="28"/>
          <w:szCs w:val="28"/>
        </w:rPr>
        <w:t>. Одна из основных причин победы советских войск в битве</w:t>
      </w:r>
      <w:r>
        <w:rPr>
          <w:rFonts w:ascii="Times New Roman" w:hAnsi="Times New Roman" w:cs="Times New Roman"/>
          <w:sz w:val="28"/>
          <w:szCs w:val="28"/>
        </w:rPr>
        <w:t xml:space="preserve"> за Москву</w:t>
      </w:r>
      <w:r w:rsidRPr="0077036D">
        <w:rPr>
          <w:rFonts w:ascii="Times New Roman" w:hAnsi="Times New Roman" w:cs="Times New Roman"/>
          <w:sz w:val="28"/>
          <w:szCs w:val="28"/>
        </w:rPr>
        <w:t>:</w:t>
      </w:r>
    </w:p>
    <w:p w:rsidR="006B4DCA" w:rsidRPr="009B3557" w:rsidRDefault="006B4DCA" w:rsidP="00144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1) Героизм Красной Армии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036D">
        <w:rPr>
          <w:rFonts w:ascii="Times New Roman" w:hAnsi="Times New Roman" w:cs="Times New Roman"/>
          <w:sz w:val="28"/>
          <w:szCs w:val="28"/>
        </w:rPr>
        <w:t>) Чи</w:t>
      </w:r>
      <w:r>
        <w:rPr>
          <w:rFonts w:ascii="Times New Roman" w:hAnsi="Times New Roman" w:cs="Times New Roman"/>
          <w:sz w:val="28"/>
          <w:szCs w:val="28"/>
        </w:rPr>
        <w:t>сленный перевес советских войск</w:t>
      </w:r>
    </w:p>
    <w:p w:rsidR="006B4DCA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036D">
        <w:rPr>
          <w:rFonts w:ascii="Times New Roman" w:hAnsi="Times New Roman" w:cs="Times New Roman"/>
          <w:sz w:val="28"/>
          <w:szCs w:val="28"/>
        </w:rPr>
        <w:t xml:space="preserve">) Начало боевых действий </w:t>
      </w:r>
      <w:r>
        <w:rPr>
          <w:rFonts w:ascii="Times New Roman" w:hAnsi="Times New Roman" w:cs="Times New Roman"/>
          <w:sz w:val="28"/>
          <w:szCs w:val="28"/>
        </w:rPr>
        <w:t>западных союзников СССР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7703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Дата контрнаступления  Красной </w:t>
      </w:r>
      <w:r w:rsidRPr="0077036D">
        <w:rPr>
          <w:rFonts w:ascii="Times New Roman" w:hAnsi="Times New Roman" w:cs="Times New Roman"/>
          <w:sz w:val="28"/>
          <w:szCs w:val="28"/>
        </w:rPr>
        <w:t xml:space="preserve"> Армии под Сталинградом?</w:t>
      </w:r>
    </w:p>
    <w:p w:rsidR="006B4DCA" w:rsidRPr="009B3557" w:rsidRDefault="006B4DCA" w:rsidP="00144D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B3557">
        <w:rPr>
          <w:rFonts w:ascii="Times New Roman" w:hAnsi="Times New Roman" w:cs="Times New Roman"/>
          <w:b/>
          <w:bCs/>
          <w:sz w:val="28"/>
          <w:szCs w:val="28"/>
        </w:rPr>
        <w:t>) 19 ноября 1942 г. – 2 февраля 1943г.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7036D">
        <w:rPr>
          <w:rFonts w:ascii="Times New Roman" w:hAnsi="Times New Roman" w:cs="Times New Roman"/>
          <w:sz w:val="28"/>
          <w:szCs w:val="28"/>
        </w:rPr>
        <w:t>) 23 августа 1942г. – 12 декабря 1943 г.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036D">
        <w:rPr>
          <w:rFonts w:ascii="Times New Roman" w:hAnsi="Times New Roman" w:cs="Times New Roman"/>
          <w:sz w:val="28"/>
          <w:szCs w:val="28"/>
        </w:rPr>
        <w:t>) 24 декабря 1942 г. – 2 марта 1943 г.</w:t>
      </w:r>
    </w:p>
    <w:p w:rsidR="006B4DCA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7036D">
        <w:rPr>
          <w:rFonts w:ascii="Times New Roman" w:hAnsi="Times New Roman" w:cs="Times New Roman"/>
          <w:sz w:val="28"/>
          <w:szCs w:val="28"/>
        </w:rPr>
        <w:t xml:space="preserve">. Сколько </w:t>
      </w:r>
      <w:r>
        <w:rPr>
          <w:rFonts w:ascii="Times New Roman" w:hAnsi="Times New Roman" w:cs="Times New Roman"/>
          <w:sz w:val="28"/>
          <w:szCs w:val="28"/>
        </w:rPr>
        <w:t xml:space="preserve"> советских </w:t>
      </w:r>
      <w:r w:rsidRPr="0077036D">
        <w:rPr>
          <w:rFonts w:ascii="Times New Roman" w:hAnsi="Times New Roman" w:cs="Times New Roman"/>
          <w:sz w:val="28"/>
          <w:szCs w:val="28"/>
        </w:rPr>
        <w:t>людей погибл</w:t>
      </w:r>
      <w:r>
        <w:rPr>
          <w:rFonts w:ascii="Times New Roman" w:hAnsi="Times New Roman" w:cs="Times New Roman"/>
          <w:sz w:val="28"/>
          <w:szCs w:val="28"/>
        </w:rPr>
        <w:t>о в ходе Великой Отечественной в</w:t>
      </w:r>
      <w:r w:rsidRPr="0077036D">
        <w:rPr>
          <w:rFonts w:ascii="Times New Roman" w:hAnsi="Times New Roman" w:cs="Times New Roman"/>
          <w:sz w:val="28"/>
          <w:szCs w:val="28"/>
        </w:rPr>
        <w:t>ойне?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7036D">
        <w:rPr>
          <w:rFonts w:ascii="Times New Roman" w:hAnsi="Times New Roman" w:cs="Times New Roman"/>
          <w:sz w:val="28"/>
          <w:szCs w:val="28"/>
        </w:rPr>
        <w:t xml:space="preserve">) 20 млн.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6B4DCA" w:rsidRPr="0077036D" w:rsidRDefault="006B4DCA" w:rsidP="00144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25 млн. человек</w:t>
      </w:r>
    </w:p>
    <w:p w:rsidR="006B4DCA" w:rsidRPr="004B4CE9" w:rsidRDefault="006B4DCA" w:rsidP="004B4C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 27 млн. человек</w:t>
      </w:r>
    </w:p>
    <w:p w:rsidR="006B4DCA" w:rsidRDefault="006B4DCA" w:rsidP="00FA425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964BD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</w:rPr>
        <w:t>Рассказ о герое-молодогвардейце</w:t>
      </w:r>
    </w:p>
    <w:p w:rsidR="006B4DCA" w:rsidRDefault="006B4DCA" w:rsidP="00FA425B">
      <w:pPr>
        <w:rPr>
          <w:rFonts w:ascii="Times New Roman" w:hAnsi="Times New Roman" w:cs="Times New Roman"/>
          <w:sz w:val="28"/>
          <w:szCs w:val="28"/>
        </w:rPr>
      </w:pPr>
      <w:r w:rsidRPr="004B4CE9">
        <w:rPr>
          <w:rFonts w:ascii="Times New Roman" w:hAnsi="Times New Roman" w:cs="Times New Roman"/>
          <w:sz w:val="28"/>
          <w:szCs w:val="28"/>
        </w:rPr>
        <w:t>Каждая команда рассказывает об одном из  руководителей «Молодой гвардии»</w:t>
      </w:r>
    </w:p>
    <w:p w:rsidR="006B4DCA" w:rsidRDefault="006B4DCA" w:rsidP="00FA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№4 9 А – Олег Кошевой</w:t>
      </w:r>
    </w:p>
    <w:p w:rsidR="006B4DCA" w:rsidRDefault="006B4DCA" w:rsidP="00FA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№4 9 Б – Любовь Шевцова</w:t>
      </w:r>
    </w:p>
    <w:p w:rsidR="006B4DCA" w:rsidRDefault="006B4DCA" w:rsidP="00FA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№4 9 В – Сергей Тюленин</w:t>
      </w:r>
    </w:p>
    <w:p w:rsidR="006B4DCA" w:rsidRDefault="006B4DCA" w:rsidP="00FA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№4 10 кл – Ульяна Громова</w:t>
      </w:r>
    </w:p>
    <w:p w:rsidR="006B4DCA" w:rsidRDefault="006B4DCA" w:rsidP="00FA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№9 с.Вольное  10 кл – Иван Земнухов</w:t>
      </w:r>
    </w:p>
    <w:p w:rsidR="006B4DCA" w:rsidRDefault="006B4DCA" w:rsidP="00FA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СОШ №13 ст.Владимирской  10 кл -  </w:t>
      </w:r>
      <w:r w:rsidRPr="00B13744">
        <w:rPr>
          <w:rFonts w:ascii="Times New Roman" w:hAnsi="Times New Roman" w:cs="Times New Roman"/>
          <w:sz w:val="28"/>
          <w:szCs w:val="28"/>
          <w:lang w:eastAsia="en-US"/>
        </w:rPr>
        <w:t>Виктор Третьякевич</w:t>
      </w:r>
    </w:p>
    <w:p w:rsidR="006B4DCA" w:rsidRPr="004B4CE9" w:rsidRDefault="006B4DCA" w:rsidP="00FA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№13 ст.Владимирской  9 кл- Иван Туркенич</w:t>
      </w:r>
    </w:p>
    <w:p w:rsidR="006B4DCA" w:rsidRDefault="006B4DCA" w:rsidP="00FA425B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964BD">
        <w:rPr>
          <w:rFonts w:ascii="Times New Roman" w:hAnsi="Times New Roman" w:cs="Times New Roman"/>
          <w:b/>
          <w:bCs/>
          <w:sz w:val="28"/>
          <w:szCs w:val="28"/>
        </w:rPr>
        <w:t xml:space="preserve">3. Викторина </w:t>
      </w:r>
      <w:r w:rsidRPr="005964B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на знание истории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подпольного движения Краснодона</w:t>
      </w:r>
    </w:p>
    <w:p w:rsidR="006B4DCA" w:rsidRDefault="006B4DCA" w:rsidP="00FA425B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4B4CE9">
        <w:rPr>
          <w:rFonts w:ascii="Times New Roman" w:hAnsi="Times New Roman" w:cs="Times New Roman"/>
          <w:sz w:val="28"/>
          <w:szCs w:val="28"/>
          <w:lang w:eastAsia="en-US"/>
        </w:rPr>
        <w:t>Каждой команде ответить на один из вопросов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6B4DCA" w:rsidRDefault="006B4DCA" w:rsidP="00FA425B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 Почему была создана подпольная организация в Краснодоне?</w:t>
      </w:r>
    </w:p>
    <w:p w:rsidR="006B4DCA" w:rsidRDefault="006B4DCA" w:rsidP="00FA425B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  Расскажите  об участниках  организации «Молодая гвардия»?</w:t>
      </w:r>
    </w:p>
    <w:p w:rsidR="006B4DCA" w:rsidRDefault="006B4DCA" w:rsidP="00FA425B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Как боролись с врагом молодогвардейцы?</w:t>
      </w:r>
    </w:p>
    <w:p w:rsidR="006B4DCA" w:rsidRDefault="006B4DCA" w:rsidP="00FA425B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Какой подвиг совершили молодогвардейцы?</w:t>
      </w:r>
    </w:p>
    <w:p w:rsidR="006B4DCA" w:rsidRDefault="006B4DCA" w:rsidP="00FA425B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 Как расправились фашисты с подпольем Краснодона?</w:t>
      </w:r>
    </w:p>
    <w:p w:rsidR="006B4DCA" w:rsidRDefault="006B4DCA" w:rsidP="00FA425B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 Какие художественные произведения посвящены  молодогвардейцам?</w:t>
      </w:r>
    </w:p>
    <w:p w:rsidR="006B4DCA" w:rsidRDefault="006B4DCA" w:rsidP="00FA42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7. Кто из молодгвардейцев остался в живых, что вы о них знаете?</w:t>
      </w:r>
    </w:p>
    <w:p w:rsidR="006B4DCA" w:rsidRDefault="006B4DCA" w:rsidP="00FA425B">
      <w:pPr>
        <w:rPr>
          <w:rFonts w:ascii="Times New Roman" w:hAnsi="Times New Roman" w:cs="Times New Roman"/>
          <w:sz w:val="28"/>
          <w:szCs w:val="28"/>
        </w:rPr>
      </w:pPr>
    </w:p>
    <w:p w:rsidR="006B4DCA" w:rsidRDefault="006B4DCA" w:rsidP="00FA4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4.Брейн-ринг «Одной строкой»</w:t>
      </w:r>
    </w:p>
    <w:p w:rsidR="006B4DCA" w:rsidRPr="00FA425B" w:rsidRDefault="006B4DCA" w:rsidP="00FA4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5B">
        <w:rPr>
          <w:rFonts w:ascii="Times New Roman" w:hAnsi="Times New Roman" w:cs="Times New Roman"/>
          <w:sz w:val="28"/>
          <w:szCs w:val="28"/>
        </w:rPr>
        <w:t>1. Когда был опубликован текст «Пакта о ненападении»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25B">
        <w:rPr>
          <w:rFonts w:ascii="Times New Roman" w:hAnsi="Times New Roman" w:cs="Times New Roman"/>
          <w:b/>
          <w:bCs/>
          <w:sz w:val="28"/>
          <w:szCs w:val="28"/>
        </w:rPr>
        <w:t>24.08.</w:t>
      </w: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FA425B">
        <w:rPr>
          <w:rFonts w:ascii="Times New Roman" w:hAnsi="Times New Roman" w:cs="Times New Roman"/>
          <w:b/>
          <w:bCs/>
          <w:sz w:val="28"/>
          <w:szCs w:val="28"/>
        </w:rPr>
        <w:t>39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5B">
        <w:rPr>
          <w:rFonts w:ascii="Times New Roman" w:hAnsi="Times New Roman" w:cs="Times New Roman"/>
          <w:sz w:val="28"/>
          <w:szCs w:val="28"/>
        </w:rPr>
        <w:t>2.  Как</w:t>
      </w:r>
      <w:r>
        <w:rPr>
          <w:rFonts w:ascii="Times New Roman" w:hAnsi="Times New Roman" w:cs="Times New Roman"/>
          <w:sz w:val="28"/>
          <w:szCs w:val="28"/>
        </w:rPr>
        <w:t xml:space="preserve"> репрессии 1930-х г</w:t>
      </w:r>
      <w:r w:rsidRPr="00FA425B">
        <w:rPr>
          <w:rFonts w:ascii="Times New Roman" w:hAnsi="Times New Roman" w:cs="Times New Roman"/>
          <w:sz w:val="28"/>
          <w:szCs w:val="28"/>
        </w:rPr>
        <w:t>г. повл</w:t>
      </w:r>
      <w:r>
        <w:rPr>
          <w:rFonts w:ascii="Times New Roman" w:hAnsi="Times New Roman" w:cs="Times New Roman"/>
          <w:sz w:val="28"/>
          <w:szCs w:val="28"/>
        </w:rPr>
        <w:t>ияли на состояние Красной Армии?</w:t>
      </w:r>
      <w:r w:rsidRPr="00FA425B">
        <w:rPr>
          <w:rFonts w:ascii="Times New Roman" w:hAnsi="Times New Roman" w:cs="Times New Roman"/>
          <w:sz w:val="28"/>
          <w:szCs w:val="28"/>
        </w:rPr>
        <w:t xml:space="preserve"> Кого они коснулись?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25B">
        <w:rPr>
          <w:rFonts w:ascii="Times New Roman" w:hAnsi="Times New Roman" w:cs="Times New Roman"/>
          <w:b/>
          <w:bCs/>
          <w:sz w:val="28"/>
          <w:szCs w:val="28"/>
        </w:rPr>
        <w:t xml:space="preserve">Около 700 человек из высшего сухопутного состава и около 40 тыс. из среднего офицерского состава. 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5B">
        <w:rPr>
          <w:rFonts w:ascii="Times New Roman" w:hAnsi="Times New Roman" w:cs="Times New Roman"/>
          <w:sz w:val="28"/>
          <w:szCs w:val="28"/>
        </w:rPr>
        <w:t>3. Какой город пе</w:t>
      </w:r>
      <w:r>
        <w:rPr>
          <w:rFonts w:ascii="Times New Roman" w:hAnsi="Times New Roman" w:cs="Times New Roman"/>
          <w:sz w:val="28"/>
          <w:szCs w:val="28"/>
        </w:rPr>
        <w:t>рвым принял удар немецкой армии?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25B">
        <w:rPr>
          <w:rFonts w:ascii="Times New Roman" w:hAnsi="Times New Roman" w:cs="Times New Roman"/>
          <w:b/>
          <w:bCs/>
          <w:sz w:val="28"/>
          <w:szCs w:val="28"/>
        </w:rPr>
        <w:t>Брест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5B">
        <w:rPr>
          <w:rFonts w:ascii="Times New Roman" w:hAnsi="Times New Roman" w:cs="Times New Roman"/>
          <w:sz w:val="28"/>
          <w:szCs w:val="28"/>
        </w:rPr>
        <w:t xml:space="preserve">4. Как изменилось управление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A425B">
        <w:rPr>
          <w:rFonts w:ascii="Times New Roman" w:hAnsi="Times New Roman" w:cs="Times New Roman"/>
          <w:sz w:val="28"/>
          <w:szCs w:val="28"/>
        </w:rPr>
        <w:t>ССР в начале Великой Отечественной войны. Кто стоял во главе этих органов?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25B">
        <w:rPr>
          <w:rFonts w:ascii="Times New Roman" w:hAnsi="Times New Roman" w:cs="Times New Roman"/>
          <w:b/>
          <w:bCs/>
          <w:sz w:val="28"/>
          <w:szCs w:val="28"/>
        </w:rPr>
        <w:t>ГКО, Ставк</w:t>
      </w:r>
      <w:r>
        <w:rPr>
          <w:rFonts w:ascii="Times New Roman" w:hAnsi="Times New Roman" w:cs="Times New Roman"/>
          <w:b/>
          <w:bCs/>
          <w:sz w:val="28"/>
          <w:szCs w:val="28"/>
        </w:rPr>
        <w:t>а Верховного Главнокомандования,   Сталин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5B">
        <w:rPr>
          <w:rFonts w:ascii="Times New Roman" w:hAnsi="Times New Roman" w:cs="Times New Roman"/>
          <w:sz w:val="28"/>
          <w:szCs w:val="28"/>
        </w:rPr>
        <w:t>5. Кто первым сообщил Советскому народу о нападении Германии?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25B">
        <w:rPr>
          <w:rFonts w:ascii="Times New Roman" w:hAnsi="Times New Roman" w:cs="Times New Roman"/>
          <w:b/>
          <w:bCs/>
          <w:sz w:val="28"/>
          <w:szCs w:val="28"/>
        </w:rPr>
        <w:t>Молотов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С</w:t>
      </w:r>
      <w:r w:rsidRPr="00FA425B">
        <w:rPr>
          <w:rFonts w:ascii="Times New Roman" w:hAnsi="Times New Roman" w:cs="Times New Roman"/>
          <w:sz w:val="28"/>
          <w:szCs w:val="28"/>
        </w:rPr>
        <w:t xml:space="preserve">колько </w:t>
      </w:r>
      <w:r>
        <w:rPr>
          <w:rFonts w:ascii="Times New Roman" w:hAnsi="Times New Roman" w:cs="Times New Roman"/>
          <w:sz w:val="28"/>
          <w:szCs w:val="28"/>
        </w:rPr>
        <w:t xml:space="preserve"> дней  </w:t>
      </w:r>
      <w:r w:rsidRPr="00FA425B">
        <w:rPr>
          <w:rFonts w:ascii="Times New Roman" w:hAnsi="Times New Roman" w:cs="Times New Roman"/>
          <w:sz w:val="28"/>
          <w:szCs w:val="28"/>
        </w:rPr>
        <w:t>продолжалась блокада Ленинграда?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25B">
        <w:rPr>
          <w:rFonts w:ascii="Times New Roman" w:hAnsi="Times New Roman" w:cs="Times New Roman"/>
          <w:b/>
          <w:bCs/>
          <w:sz w:val="28"/>
          <w:szCs w:val="28"/>
        </w:rPr>
        <w:t>900 дней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5B">
        <w:rPr>
          <w:rFonts w:ascii="Times New Roman" w:hAnsi="Times New Roman" w:cs="Times New Roman"/>
          <w:sz w:val="28"/>
          <w:szCs w:val="28"/>
        </w:rPr>
        <w:t xml:space="preserve">7. Что такое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425B">
        <w:rPr>
          <w:rFonts w:ascii="Times New Roman" w:hAnsi="Times New Roman" w:cs="Times New Roman"/>
          <w:sz w:val="28"/>
          <w:szCs w:val="28"/>
        </w:rPr>
        <w:t>дорога жизни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425B">
        <w:rPr>
          <w:rFonts w:ascii="Times New Roman" w:hAnsi="Times New Roman" w:cs="Times New Roman"/>
          <w:sz w:val="28"/>
          <w:szCs w:val="28"/>
        </w:rPr>
        <w:t>?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25B">
        <w:rPr>
          <w:rFonts w:ascii="Times New Roman" w:hAnsi="Times New Roman" w:cs="Times New Roman"/>
          <w:b/>
          <w:bCs/>
          <w:sz w:val="28"/>
          <w:szCs w:val="28"/>
        </w:rPr>
        <w:t xml:space="preserve">Ледовая трасса по Ладожскому озеру. 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A425B">
        <w:rPr>
          <w:rFonts w:ascii="Times New Roman" w:hAnsi="Times New Roman" w:cs="Times New Roman"/>
          <w:sz w:val="28"/>
          <w:szCs w:val="28"/>
        </w:rPr>
        <w:t>. Чем знаменателен в истории Вел</w:t>
      </w:r>
      <w:r>
        <w:rPr>
          <w:rFonts w:ascii="Times New Roman" w:hAnsi="Times New Roman" w:cs="Times New Roman"/>
          <w:sz w:val="28"/>
          <w:szCs w:val="28"/>
        </w:rPr>
        <w:t>икой Отечественной войны день 5</w:t>
      </w:r>
      <w:r w:rsidRPr="00FA425B">
        <w:rPr>
          <w:rFonts w:ascii="Times New Roman" w:hAnsi="Times New Roman" w:cs="Times New Roman"/>
          <w:sz w:val="28"/>
          <w:szCs w:val="28"/>
        </w:rPr>
        <w:t xml:space="preserve"> августа 1943 г? 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Первый салют в честь освобождения Орла и Белгорода</w:t>
      </w:r>
      <w:r w:rsidRPr="00FA425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A425B">
        <w:rPr>
          <w:rFonts w:ascii="Times New Roman" w:hAnsi="Times New Roman" w:cs="Times New Roman"/>
          <w:sz w:val="28"/>
          <w:szCs w:val="28"/>
        </w:rPr>
        <w:t xml:space="preserve">. Солдаты каких фронтов могли стать героями поэмы Твардовского «Василий Теркин» в отрывке «Переправа»? 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25B">
        <w:rPr>
          <w:rFonts w:ascii="Times New Roman" w:hAnsi="Times New Roman" w:cs="Times New Roman"/>
          <w:b/>
          <w:bCs/>
          <w:sz w:val="28"/>
          <w:szCs w:val="28"/>
        </w:rPr>
        <w:t>1 и 2 Украинский фронт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Когда над р</w:t>
      </w:r>
      <w:r w:rsidRPr="00FA425B">
        <w:rPr>
          <w:rFonts w:ascii="Times New Roman" w:hAnsi="Times New Roman" w:cs="Times New Roman"/>
          <w:sz w:val="28"/>
          <w:szCs w:val="28"/>
        </w:rPr>
        <w:t>ейхстагом взвилось Знамя Победы. Кто по официальной версии это сделал?</w:t>
      </w:r>
    </w:p>
    <w:p w:rsidR="006B4DCA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30 апреля </w:t>
      </w:r>
      <w:r w:rsidRPr="00FA425B">
        <w:rPr>
          <w:rFonts w:ascii="Times New Roman" w:hAnsi="Times New Roman" w:cs="Times New Roman"/>
          <w:b/>
          <w:bCs/>
          <w:sz w:val="28"/>
          <w:szCs w:val="28"/>
        </w:rPr>
        <w:t>1945 г. Егоров и Кантария.</w:t>
      </w:r>
    </w:p>
    <w:p w:rsidR="006B4DCA" w:rsidRPr="007505BE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5BE">
        <w:rPr>
          <w:rFonts w:ascii="Times New Roman" w:hAnsi="Times New Roman" w:cs="Times New Roman"/>
          <w:sz w:val="28"/>
          <w:szCs w:val="28"/>
        </w:rPr>
        <w:t>11. Почему Западная Европа отмечает день Победы 8 мая, а СССР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5BE">
        <w:rPr>
          <w:rFonts w:ascii="Times New Roman" w:hAnsi="Times New Roman" w:cs="Times New Roman"/>
          <w:sz w:val="28"/>
          <w:szCs w:val="28"/>
        </w:rPr>
        <w:t>мая?</w:t>
      </w:r>
    </w:p>
    <w:p w:rsidR="006B4DCA" w:rsidRPr="007505BE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505BE">
        <w:rPr>
          <w:rFonts w:ascii="Times New Roman" w:hAnsi="Times New Roman" w:cs="Times New Roman"/>
          <w:b/>
          <w:bCs/>
          <w:sz w:val="28"/>
          <w:szCs w:val="28"/>
        </w:rPr>
        <w:t>Из-за различных часовых поясов, капитуляция Германии подписана 8 мая  по берлинскому времени, в Москве было уже 9 мая</w:t>
      </w:r>
    </w:p>
    <w:p w:rsidR="006B4DCA" w:rsidRPr="00FA425B" w:rsidRDefault="006B4DCA" w:rsidP="0090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Когда </w:t>
      </w:r>
      <w:r w:rsidRPr="00FA425B">
        <w:rPr>
          <w:rFonts w:ascii="Times New Roman" w:hAnsi="Times New Roman" w:cs="Times New Roman"/>
          <w:sz w:val="28"/>
          <w:szCs w:val="28"/>
        </w:rPr>
        <w:t xml:space="preserve"> и где состоялся Парад Победы?</w:t>
      </w:r>
    </w:p>
    <w:p w:rsidR="006B4DCA" w:rsidRDefault="006B4DCA" w:rsidP="00904F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25B">
        <w:rPr>
          <w:rFonts w:ascii="Times New Roman" w:hAnsi="Times New Roman" w:cs="Times New Roman"/>
          <w:b/>
          <w:bCs/>
          <w:sz w:val="28"/>
          <w:szCs w:val="28"/>
        </w:rPr>
        <w:t xml:space="preserve">24 июня 1945 г. на Красной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площади в Москве</w:t>
      </w:r>
    </w:p>
    <w:p w:rsidR="006B4DCA" w:rsidRDefault="006B4DCA" w:rsidP="0090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C4C">
        <w:rPr>
          <w:rFonts w:ascii="Times New Roman" w:hAnsi="Times New Roman" w:cs="Times New Roman"/>
          <w:sz w:val="28"/>
          <w:szCs w:val="28"/>
        </w:rPr>
        <w:t>13. Когда СССР  вступил в войну с Японией?</w:t>
      </w:r>
    </w:p>
    <w:p w:rsidR="006B4DCA" w:rsidRPr="00D45C4C" w:rsidRDefault="006B4DCA" w:rsidP="00904F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5C4C">
        <w:rPr>
          <w:rFonts w:ascii="Times New Roman" w:hAnsi="Times New Roman" w:cs="Times New Roman"/>
          <w:b/>
          <w:bCs/>
          <w:sz w:val="28"/>
          <w:szCs w:val="28"/>
        </w:rPr>
        <w:t xml:space="preserve"> 8 августа 1945г.</w:t>
      </w:r>
    </w:p>
    <w:p w:rsidR="006B4DCA" w:rsidRPr="00D45C4C" w:rsidRDefault="006B4DCA" w:rsidP="0090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5C4C">
        <w:rPr>
          <w:rFonts w:ascii="Times New Roman" w:hAnsi="Times New Roman" w:cs="Times New Roman"/>
          <w:sz w:val="28"/>
          <w:szCs w:val="28"/>
        </w:rPr>
        <w:t>14. Когда завершилась вторая мировая война?</w:t>
      </w:r>
    </w:p>
    <w:p w:rsidR="006B4DCA" w:rsidRPr="00D45C4C" w:rsidRDefault="006B4DCA" w:rsidP="00904FE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45C4C">
        <w:rPr>
          <w:rFonts w:ascii="Times New Roman" w:hAnsi="Times New Roman" w:cs="Times New Roman"/>
          <w:b/>
          <w:bCs/>
          <w:sz w:val="28"/>
          <w:szCs w:val="28"/>
        </w:rPr>
        <w:t>2  сентября 1945г.</w:t>
      </w:r>
    </w:p>
    <w:p w:rsidR="006B4DCA" w:rsidRPr="00D45C4C" w:rsidRDefault="006B4DCA" w:rsidP="00904F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DCA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4DCA" w:rsidRPr="00FA425B" w:rsidRDefault="006B4DCA" w:rsidP="00FA4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A425B">
        <w:rPr>
          <w:rFonts w:ascii="Times New Roman" w:hAnsi="Times New Roman" w:cs="Times New Roman"/>
          <w:b/>
          <w:bCs/>
          <w:sz w:val="28"/>
          <w:szCs w:val="28"/>
        </w:rPr>
        <w:t>«Депеша»</w:t>
      </w:r>
    </w:p>
    <w:p w:rsidR="006B4DCA" w:rsidRPr="007505BE" w:rsidRDefault="006B4DCA" w:rsidP="007505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5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оманды</w:t>
      </w:r>
      <w:r w:rsidRPr="00750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отвечаю</w:t>
      </w:r>
      <w:r w:rsidRPr="007505BE">
        <w:rPr>
          <w:rFonts w:ascii="Times New Roman" w:hAnsi="Times New Roman" w:cs="Times New Roman"/>
          <w:sz w:val="28"/>
          <w:szCs w:val="28"/>
        </w:rPr>
        <w:t>т на вопрос ведущего</w:t>
      </w:r>
      <w:r>
        <w:rPr>
          <w:rFonts w:ascii="Times New Roman" w:hAnsi="Times New Roman" w:cs="Times New Roman"/>
          <w:sz w:val="28"/>
          <w:szCs w:val="28"/>
        </w:rPr>
        <w:t xml:space="preserve"> письменно</w:t>
      </w:r>
    </w:p>
    <w:p w:rsidR="006B4DCA" w:rsidRPr="00FA425B" w:rsidRDefault="006B4DCA" w:rsidP="00FA4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25B">
        <w:rPr>
          <w:rFonts w:ascii="Times New Roman" w:hAnsi="Times New Roman" w:cs="Times New Roman"/>
          <w:b/>
          <w:bCs/>
          <w:sz w:val="28"/>
          <w:szCs w:val="28"/>
        </w:rPr>
        <w:t>1.1 ноября 1941г. Г.К. Жукову, возглавлявшему оборону Москвы, пришла депеша о том, что его вызы</w:t>
      </w:r>
      <w:r>
        <w:rPr>
          <w:rFonts w:ascii="Times New Roman" w:hAnsi="Times New Roman" w:cs="Times New Roman"/>
          <w:b/>
          <w:bCs/>
          <w:sz w:val="28"/>
          <w:szCs w:val="28"/>
        </w:rPr>
        <w:t>вают в Ставку Главнокомандования</w:t>
      </w:r>
      <w:r w:rsidRPr="00FA425B">
        <w:rPr>
          <w:rFonts w:ascii="Times New Roman" w:hAnsi="Times New Roman" w:cs="Times New Roman"/>
          <w:b/>
          <w:bCs/>
          <w:sz w:val="28"/>
          <w:szCs w:val="28"/>
        </w:rPr>
        <w:t>. Какую информацию хотел получить от него Сталин?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5B">
        <w:rPr>
          <w:rFonts w:ascii="Times New Roman" w:hAnsi="Times New Roman" w:cs="Times New Roman"/>
          <w:sz w:val="28"/>
          <w:szCs w:val="28"/>
        </w:rPr>
        <w:t>Позволит ли обстановка на фронте провести традиционный военный парад на Красной площади.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25B">
        <w:rPr>
          <w:rFonts w:ascii="Times New Roman" w:hAnsi="Times New Roman" w:cs="Times New Roman"/>
          <w:b/>
          <w:bCs/>
          <w:sz w:val="28"/>
          <w:szCs w:val="28"/>
        </w:rPr>
        <w:t>2. В начале июня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1942 г. командующий 11 армией в</w:t>
      </w:r>
      <w:r w:rsidRPr="00FA425B">
        <w:rPr>
          <w:rFonts w:ascii="Times New Roman" w:hAnsi="Times New Roman" w:cs="Times New Roman"/>
          <w:b/>
          <w:bCs/>
          <w:sz w:val="28"/>
          <w:szCs w:val="28"/>
        </w:rPr>
        <w:t>ермахта Манштейн получил приказ из ставки Гитлера о том, чтобы …..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5B">
        <w:rPr>
          <w:rFonts w:ascii="Times New Roman" w:hAnsi="Times New Roman" w:cs="Times New Roman"/>
          <w:sz w:val="28"/>
          <w:szCs w:val="28"/>
        </w:rPr>
        <w:t>Сосредоточить свою армию под Севастополем и взять город любой ценой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25B">
        <w:rPr>
          <w:rFonts w:ascii="Times New Roman" w:hAnsi="Times New Roman" w:cs="Times New Roman"/>
          <w:b/>
          <w:bCs/>
          <w:sz w:val="28"/>
          <w:szCs w:val="28"/>
        </w:rPr>
        <w:t>3. 12 сентября 1941 г. Г.К. Жуков получил телеграмму из Ставки Главнокомандующего о том, что он откомандирован… Куда и с какой целью?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5B">
        <w:rPr>
          <w:rFonts w:ascii="Times New Roman" w:hAnsi="Times New Roman" w:cs="Times New Roman"/>
          <w:sz w:val="28"/>
          <w:szCs w:val="28"/>
        </w:rPr>
        <w:t>Началась блокада Ленинграда,</w:t>
      </w:r>
      <w:r>
        <w:rPr>
          <w:rFonts w:ascii="Times New Roman" w:hAnsi="Times New Roman" w:cs="Times New Roman"/>
          <w:sz w:val="28"/>
          <w:szCs w:val="28"/>
        </w:rPr>
        <w:t xml:space="preserve"> и Жуков </w:t>
      </w:r>
      <w:r w:rsidRPr="00FA425B">
        <w:rPr>
          <w:rFonts w:ascii="Times New Roman" w:hAnsi="Times New Roman" w:cs="Times New Roman"/>
          <w:sz w:val="28"/>
          <w:szCs w:val="28"/>
        </w:rPr>
        <w:t xml:space="preserve"> должен был возглавить оборону города и остановить врага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A425B">
        <w:rPr>
          <w:rFonts w:ascii="Times New Roman" w:hAnsi="Times New Roman" w:cs="Times New Roman"/>
          <w:b/>
          <w:bCs/>
          <w:sz w:val="28"/>
          <w:szCs w:val="28"/>
        </w:rPr>
        <w:t>4. 8 января 1943 г. Кома</w:t>
      </w:r>
      <w:r>
        <w:rPr>
          <w:rFonts w:ascii="Times New Roman" w:hAnsi="Times New Roman" w:cs="Times New Roman"/>
          <w:b/>
          <w:bCs/>
          <w:sz w:val="28"/>
          <w:szCs w:val="28"/>
        </w:rPr>
        <w:t>ндующему 6 армией в</w:t>
      </w:r>
      <w:r w:rsidRPr="00FA425B">
        <w:rPr>
          <w:rFonts w:ascii="Times New Roman" w:hAnsi="Times New Roman" w:cs="Times New Roman"/>
          <w:b/>
          <w:bCs/>
          <w:sz w:val="28"/>
          <w:szCs w:val="28"/>
        </w:rPr>
        <w:t xml:space="preserve">ермахта Паулюсу было передано сообщение с предложением … Каким и в связи с чем? 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5B">
        <w:rPr>
          <w:rFonts w:ascii="Times New Roman" w:hAnsi="Times New Roman" w:cs="Times New Roman"/>
          <w:sz w:val="28"/>
          <w:szCs w:val="28"/>
        </w:rPr>
        <w:t>Предложение о капитуляции, т.к. 6 армия была окружена советскими войсками под Сталинградом.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A425B">
        <w:rPr>
          <w:rFonts w:ascii="Times New Roman" w:hAnsi="Times New Roman" w:cs="Times New Roman"/>
          <w:b/>
          <w:bCs/>
          <w:sz w:val="28"/>
          <w:szCs w:val="28"/>
        </w:rPr>
        <w:t xml:space="preserve">. 30 сентября 1941 </w:t>
      </w:r>
      <w:r>
        <w:rPr>
          <w:rFonts w:ascii="Times New Roman" w:hAnsi="Times New Roman" w:cs="Times New Roman"/>
          <w:b/>
          <w:bCs/>
          <w:sz w:val="28"/>
          <w:szCs w:val="28"/>
        </w:rPr>
        <w:t>г. командующий танковой армией в</w:t>
      </w:r>
      <w:r w:rsidRPr="00FA425B">
        <w:rPr>
          <w:rFonts w:ascii="Times New Roman" w:hAnsi="Times New Roman" w:cs="Times New Roman"/>
          <w:b/>
          <w:bCs/>
          <w:sz w:val="28"/>
          <w:szCs w:val="28"/>
        </w:rPr>
        <w:t>ермахта генерал Гудериан получил срочный приказ о передислокации своей армии в направлении .. каком?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5B">
        <w:rPr>
          <w:rFonts w:ascii="Times New Roman" w:hAnsi="Times New Roman" w:cs="Times New Roman"/>
          <w:sz w:val="28"/>
          <w:szCs w:val="28"/>
        </w:rPr>
        <w:t>Танковая армия Гудериана в 30 сентября 1941 г. перешла в наступление направлении Орел – Тула – Москва.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A425B">
        <w:rPr>
          <w:rFonts w:ascii="Times New Roman" w:hAnsi="Times New Roman" w:cs="Times New Roman"/>
          <w:b/>
          <w:bCs/>
          <w:sz w:val="28"/>
          <w:szCs w:val="28"/>
        </w:rPr>
        <w:t xml:space="preserve">. В начале ноября 1943 г. командующий фронтом Ватутин получил радостное сообщение о том, что войскам, находящимся под его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командованием присвоено звание 1-ый </w:t>
      </w:r>
      <w:r w:rsidRPr="00FA425B">
        <w:rPr>
          <w:rFonts w:ascii="Times New Roman" w:hAnsi="Times New Roman" w:cs="Times New Roman"/>
          <w:b/>
          <w:bCs/>
          <w:sz w:val="28"/>
          <w:szCs w:val="28"/>
        </w:rPr>
        <w:t xml:space="preserve"> Украинский фронт. Что послужило причиной этого?</w:t>
      </w:r>
    </w:p>
    <w:p w:rsidR="006B4DCA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25B">
        <w:rPr>
          <w:rFonts w:ascii="Times New Roman" w:hAnsi="Times New Roman" w:cs="Times New Roman"/>
          <w:sz w:val="28"/>
          <w:szCs w:val="28"/>
        </w:rPr>
        <w:t>Войска под командованием Ватутина в начале ноября 1943 г. освобождали столицу Украины г. Киев.</w:t>
      </w:r>
    </w:p>
    <w:p w:rsidR="006B4DCA" w:rsidRPr="00EF2832" w:rsidRDefault="006B4DCA" w:rsidP="00FA42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F2832">
        <w:rPr>
          <w:rFonts w:ascii="Times New Roman" w:hAnsi="Times New Roman" w:cs="Times New Roman"/>
          <w:b/>
          <w:bCs/>
          <w:sz w:val="28"/>
          <w:szCs w:val="28"/>
        </w:rPr>
        <w:t>7. 8 сентября 1943г. секретарь ЦК компартии Украины Хрущёв Н.С. отправил в Москву Сталину И.В. докдалную записку. О  чём  говорилось  в документе?</w:t>
      </w:r>
    </w:p>
    <w:p w:rsidR="006B4DCA" w:rsidRPr="00FA425B" w:rsidRDefault="006B4DCA" w:rsidP="00FA4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подпольной организации «Молодая гвардия»</w:t>
      </w:r>
    </w:p>
    <w:p w:rsidR="006B4DCA" w:rsidRDefault="006B4DCA" w:rsidP="00FA425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CA" w:rsidRPr="00FA425B" w:rsidRDefault="006B4DCA" w:rsidP="00FA425B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A425B">
        <w:rPr>
          <w:rFonts w:ascii="Times New Roman" w:hAnsi="Times New Roman" w:cs="Times New Roman"/>
          <w:b/>
          <w:bCs/>
          <w:sz w:val="28"/>
          <w:szCs w:val="28"/>
        </w:rPr>
        <w:t>Как слово наше отзовется…</w:t>
      </w:r>
    </w:p>
    <w:p w:rsidR="006B4DCA" w:rsidRPr="00FA425B" w:rsidRDefault="006B4DCA" w:rsidP="00FA4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4DCA" w:rsidRPr="00FA425B" w:rsidRDefault="006B4DCA" w:rsidP="00FA4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25B">
        <w:rPr>
          <w:rFonts w:ascii="Times New Roman" w:hAnsi="Times New Roman" w:cs="Times New Roman"/>
          <w:sz w:val="28"/>
          <w:szCs w:val="28"/>
        </w:rPr>
        <w:t xml:space="preserve">Задание раздаётся </w:t>
      </w:r>
      <w:r>
        <w:rPr>
          <w:rFonts w:ascii="Times New Roman" w:hAnsi="Times New Roman" w:cs="Times New Roman"/>
          <w:sz w:val="28"/>
          <w:szCs w:val="28"/>
        </w:rPr>
        <w:t>на бумаге, указана только фраза,</w:t>
      </w:r>
      <w:r w:rsidRPr="00FA42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DCA" w:rsidRPr="00FA425B" w:rsidRDefault="006B4DCA" w:rsidP="00FA4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A425B">
        <w:rPr>
          <w:rFonts w:ascii="Times New Roman" w:hAnsi="Times New Roman" w:cs="Times New Roman"/>
          <w:sz w:val="28"/>
          <w:szCs w:val="28"/>
        </w:rPr>
        <w:t>чащиеся заполняют второй столбец.</w:t>
      </w:r>
    </w:p>
    <w:p w:rsidR="006B4DCA" w:rsidRPr="00FA425B" w:rsidRDefault="006B4DCA" w:rsidP="00FA4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4777"/>
        <w:gridCol w:w="4310"/>
      </w:tblGrid>
      <w:tr w:rsidR="006B4DCA" w:rsidRPr="00F76D95">
        <w:tc>
          <w:tcPr>
            <w:tcW w:w="484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77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Фраза</w:t>
            </w:r>
          </w:p>
        </w:tc>
        <w:tc>
          <w:tcPr>
            <w:tcW w:w="4310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Кто, когда и по какому поводу мог произнести эти слова</w:t>
            </w:r>
          </w:p>
        </w:tc>
      </w:tr>
      <w:tr w:rsidR="006B4DCA" w:rsidRPr="00F76D95">
        <w:tc>
          <w:tcPr>
            <w:tcW w:w="484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77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«Наше дело правое, враг будет разбит, Победа будет за нами»</w:t>
            </w:r>
          </w:p>
        </w:tc>
        <w:tc>
          <w:tcPr>
            <w:tcW w:w="4310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Молотов в обращении к Советскому народу 22 июня 1941 г.</w:t>
            </w:r>
          </w:p>
        </w:tc>
      </w:tr>
      <w:tr w:rsidR="006B4DCA" w:rsidRPr="00F76D95">
        <w:tc>
          <w:tcPr>
            <w:tcW w:w="484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77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«Велика Россия, а отступать некуда, позади Москва»</w:t>
            </w:r>
          </w:p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10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Политрук Клочков, 1941г., оборона  Москвы  на Волоколамском  направлении</w:t>
            </w:r>
          </w:p>
        </w:tc>
      </w:tr>
      <w:tr w:rsidR="006B4DCA" w:rsidRPr="00F76D95">
        <w:tc>
          <w:tcPr>
            <w:tcW w:w="484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77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«Я сотру этот  город с лица земли, а на его месте построю искусственное озеро»</w:t>
            </w:r>
          </w:p>
        </w:tc>
        <w:tc>
          <w:tcPr>
            <w:tcW w:w="4310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Гитлер о судьбе Москвы в начале войны</w:t>
            </w:r>
          </w:p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4DCA" w:rsidRPr="00F76D95">
        <w:tc>
          <w:tcPr>
            <w:tcW w:w="484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777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«Все для фронта, все для Победы!»</w:t>
            </w:r>
          </w:p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10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Лозунг времен Великой Отечественной войны из Директивы от 29.06.41</w:t>
            </w:r>
          </w:p>
        </w:tc>
      </w:tr>
      <w:tr w:rsidR="006B4DCA" w:rsidRPr="00F76D95">
        <w:tc>
          <w:tcPr>
            <w:tcW w:w="484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777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«Ни шагу назад! Таким теперь должен быть наш главный призыв. Надо до последней капли крови защищать каждый клочок Советской земли»</w:t>
            </w:r>
          </w:p>
        </w:tc>
        <w:tc>
          <w:tcPr>
            <w:tcW w:w="4310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№ 227, Сталин, 1942г.</w:t>
            </w:r>
          </w:p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B4DCA" w:rsidRPr="00F76D95">
        <w:tc>
          <w:tcPr>
            <w:tcW w:w="484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777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«Этот город надо уморить голодом. Нещадно бомбить с воздуха, и тогда город рухнет как перезрелый плод»</w:t>
            </w:r>
          </w:p>
        </w:tc>
        <w:tc>
          <w:tcPr>
            <w:tcW w:w="4310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Гитлер о Ленинграде 1941г.</w:t>
            </w:r>
          </w:p>
        </w:tc>
      </w:tr>
      <w:tr w:rsidR="006B4DCA" w:rsidRPr="00F76D95">
        <w:tc>
          <w:tcPr>
            <w:tcW w:w="484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777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  <w:lang w:eastAsia="en-US"/>
              </w:rPr>
              <w:t xml:space="preserve">"Вся Европа смотрит на вас как на своих освободителей!" </w:t>
            </w:r>
          </w:p>
        </w:tc>
        <w:tc>
          <w:tcPr>
            <w:tcW w:w="4310" w:type="dxa"/>
          </w:tcPr>
          <w:p w:rsidR="006B4DCA" w:rsidRPr="00F76D95" w:rsidRDefault="006B4DCA" w:rsidP="00F76D9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6D95">
              <w:rPr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  <w:lang w:eastAsia="en-US"/>
              </w:rPr>
              <w:t>Одна из самых известных речей Сталина, произнесенная  7 ноября 1941г.</w:t>
            </w:r>
            <w:r w:rsidRPr="00F76D95">
              <w:rPr>
                <w:rStyle w:val="apple-converted-space"/>
                <w:rFonts w:ascii="Times New Roman" w:hAnsi="Times New Roman" w:cs="Times New Roman"/>
                <w:color w:val="141414"/>
                <w:sz w:val="28"/>
                <w:szCs w:val="28"/>
                <w:shd w:val="clear" w:color="auto" w:fill="FFFFFF"/>
                <w:lang w:eastAsia="en-US"/>
              </w:rPr>
              <w:t> </w:t>
            </w:r>
          </w:p>
        </w:tc>
      </w:tr>
    </w:tbl>
    <w:p w:rsidR="006B4DCA" w:rsidRDefault="006B4DCA" w:rsidP="00FA42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B4DCA" w:rsidRPr="00A8344E" w:rsidRDefault="006B4DCA" w:rsidP="00A8344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A8344E">
        <w:rPr>
          <w:rFonts w:ascii="Times New Roman" w:hAnsi="Times New Roman" w:cs="Times New Roman"/>
          <w:b/>
          <w:bCs/>
          <w:sz w:val="28"/>
          <w:szCs w:val="28"/>
        </w:rPr>
        <w:t>Найдите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тексте историческую ошибку</w:t>
      </w:r>
    </w:p>
    <w:p w:rsidR="006B4DCA" w:rsidRPr="00A8344E" w:rsidRDefault="006B4DCA" w:rsidP="00A834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344E">
        <w:rPr>
          <w:rFonts w:ascii="Times New Roman" w:hAnsi="Times New Roman" w:cs="Times New Roman"/>
          <w:sz w:val="28"/>
          <w:szCs w:val="28"/>
        </w:rPr>
        <w:t>Ее необходи</w:t>
      </w:r>
      <w:r>
        <w:rPr>
          <w:rFonts w:ascii="Times New Roman" w:hAnsi="Times New Roman" w:cs="Times New Roman"/>
          <w:sz w:val="28"/>
          <w:szCs w:val="28"/>
        </w:rPr>
        <w:t>мо  подчеркнуть  и правильный вариант  за</w:t>
      </w:r>
      <w:r w:rsidRPr="00A8344E">
        <w:rPr>
          <w:rFonts w:ascii="Times New Roman" w:hAnsi="Times New Roman" w:cs="Times New Roman"/>
          <w:sz w:val="28"/>
          <w:szCs w:val="28"/>
        </w:rPr>
        <w:t xml:space="preserve">дписать рядом в скобках. </w:t>
      </w:r>
    </w:p>
    <w:p w:rsidR="006B4DCA" w:rsidRPr="00A8344E" w:rsidRDefault="006B4DCA" w:rsidP="00A834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344E">
        <w:rPr>
          <w:rFonts w:ascii="Times New Roman" w:hAnsi="Times New Roman" w:cs="Times New Roman"/>
          <w:b/>
          <w:bCs/>
          <w:sz w:val="28"/>
          <w:szCs w:val="28"/>
        </w:rPr>
        <w:t>Текст №1</w:t>
      </w:r>
    </w:p>
    <w:p w:rsidR="006B4DCA" w:rsidRPr="00A8344E" w:rsidRDefault="006B4DCA" w:rsidP="00A834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344E">
        <w:rPr>
          <w:rFonts w:ascii="Times New Roman" w:hAnsi="Times New Roman" w:cs="Times New Roman"/>
          <w:sz w:val="28"/>
          <w:szCs w:val="28"/>
        </w:rPr>
        <w:t>22 июня 1941г. гитлеровская Германия, вероломно нарушив договор о ненападении, без объявления войны напала на СССР. Вместе с германскими войсками в боевых операциях участвовали вооруженные силы Венгрии, Италии, Румынии, Финляндии и Англии. Первыми встретили агрессора пограничники. Уже начало войны показало, что наши люди готовы не щадя жизни биться за свободу Отчизны.</w:t>
      </w:r>
    </w:p>
    <w:p w:rsidR="006B4DCA" w:rsidRPr="00A8344E" w:rsidRDefault="006B4DCA" w:rsidP="00A834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344E">
        <w:rPr>
          <w:rFonts w:ascii="Times New Roman" w:hAnsi="Times New Roman" w:cs="Times New Roman"/>
          <w:b/>
          <w:bCs/>
          <w:sz w:val="28"/>
          <w:szCs w:val="28"/>
        </w:rPr>
        <w:t>Текст №2</w:t>
      </w:r>
    </w:p>
    <w:p w:rsidR="006B4DCA" w:rsidRPr="00A8344E" w:rsidRDefault="006B4DCA" w:rsidP="00A834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344E">
        <w:rPr>
          <w:rFonts w:ascii="Times New Roman" w:hAnsi="Times New Roman" w:cs="Times New Roman"/>
          <w:sz w:val="28"/>
          <w:szCs w:val="28"/>
        </w:rPr>
        <w:t>В середине ноября1941 г. начался второй этап фашистского наступления на Москву. Вражеские войска стремительно развивали наступление на Клин. Резервов в этом районе у Ставки не было. Одновременно немецко-фашистские войска нанесли мощный удар в районе Волоколамска. В эти критические дни для Москвы Верховным главнокомандующим был подписан приказ № 227 “ Ни шагу назад!”, который вводил жестокие наказания за отступление без распоряжения свыше.</w:t>
      </w:r>
    </w:p>
    <w:p w:rsidR="006B4DCA" w:rsidRPr="00A8344E" w:rsidRDefault="006B4DCA" w:rsidP="00A834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344E">
        <w:rPr>
          <w:rFonts w:ascii="Times New Roman" w:hAnsi="Times New Roman" w:cs="Times New Roman"/>
          <w:b/>
          <w:bCs/>
          <w:sz w:val="28"/>
          <w:szCs w:val="28"/>
        </w:rPr>
        <w:t>Текст №3</w:t>
      </w:r>
    </w:p>
    <w:p w:rsidR="006B4DCA" w:rsidRPr="00A8344E" w:rsidRDefault="006B4DCA" w:rsidP="00A834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344E">
        <w:rPr>
          <w:rFonts w:ascii="Times New Roman" w:hAnsi="Times New Roman" w:cs="Times New Roman"/>
          <w:sz w:val="28"/>
          <w:szCs w:val="28"/>
        </w:rPr>
        <w:t>В результате организованной жестокой обороны враг был измотан. С 12 июля 1943 г. меняется и характер Курской битвы. Теперь наступали советские войска, германские войска перешли к обороне. Но сдержать контрнаступление наших войск они уже были не в силах. 5 августа были освобождены Орел и Белгород, а 23 августа — Харьков. На этом завершилась Курская битва, которая положила начало коренного перелома в ходе Великой Отечественной войны.</w:t>
      </w:r>
    </w:p>
    <w:p w:rsidR="006B4DCA" w:rsidRPr="00A8344E" w:rsidRDefault="006B4DCA" w:rsidP="00A834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344E">
        <w:rPr>
          <w:rFonts w:ascii="Times New Roman" w:hAnsi="Times New Roman" w:cs="Times New Roman"/>
          <w:b/>
          <w:bCs/>
          <w:sz w:val="28"/>
          <w:szCs w:val="28"/>
        </w:rPr>
        <w:t>Текст №4</w:t>
      </w:r>
    </w:p>
    <w:p w:rsidR="006B4DCA" w:rsidRPr="00A8344E" w:rsidRDefault="006B4DCA" w:rsidP="00A834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8344E">
        <w:rPr>
          <w:rFonts w:ascii="Times New Roman" w:hAnsi="Times New Roman" w:cs="Times New Roman"/>
          <w:sz w:val="28"/>
          <w:szCs w:val="28"/>
        </w:rPr>
        <w:t>В ознаменовании победы над фашистской Германией в Москве на Красной площади 24 июня был проведен парад, воше</w:t>
      </w:r>
      <w:r>
        <w:rPr>
          <w:rFonts w:ascii="Times New Roman" w:hAnsi="Times New Roman" w:cs="Times New Roman"/>
          <w:sz w:val="28"/>
          <w:szCs w:val="28"/>
        </w:rPr>
        <w:t>дший в историю как Парад Победы.</w:t>
      </w:r>
      <w:r w:rsidRPr="00A8344E">
        <w:rPr>
          <w:rFonts w:ascii="Times New Roman" w:hAnsi="Times New Roman" w:cs="Times New Roman"/>
          <w:sz w:val="28"/>
          <w:szCs w:val="28"/>
        </w:rPr>
        <w:t xml:space="preserve"> Марш сводных полков фронтов завершила колона солдат, бросивших к подножию Мавзолея Ленина 200 знамен разгромленных фашистских армий. Командовал парадом Маршал Советского Союза К.К. Рокоссовский, принимал парад Верховный главнокомандующий И.В. Сталин.</w:t>
      </w:r>
    </w:p>
    <w:p w:rsidR="006B4DCA" w:rsidRDefault="006B4DCA" w:rsidP="00A8344E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A8344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Текст №5</w:t>
      </w:r>
    </w:p>
    <w:p w:rsidR="006B4DCA" w:rsidRDefault="006B4DCA" w:rsidP="00F77ECC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 20 января</w:t>
      </w:r>
      <w:r w:rsidRPr="009F243A">
        <w:rPr>
          <w:rFonts w:ascii="Times New Roman" w:hAnsi="Times New Roman" w:cs="Times New Roman"/>
          <w:sz w:val="28"/>
          <w:szCs w:val="28"/>
        </w:rPr>
        <w:t xml:space="preserve"> 1942 года Краснодон был захвачен фашистами. 7 месяцев продолжалась вражеская оккупация, и почти все это время в городе действовало подполье. Молодогвардейцы проводили антифашистскую пропаганду, писали и выпускали антифашистские листовки, совершали диверсии - уничтожали вражеские автомашины с солдатами, боеприпасами и горючим, они освободили свыше 90 военнопленных, спасли многих краснодонцев от угона в фашистское рабство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DCA" w:rsidRDefault="006B4DCA" w:rsidP="00F77ECC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6B4DCA" w:rsidRDefault="006B4DCA" w:rsidP="00F77ECC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A2099">
        <w:rPr>
          <w:rFonts w:ascii="Times New Roman" w:hAnsi="Times New Roman" w:cs="Times New Roman"/>
          <w:b/>
          <w:bCs/>
          <w:sz w:val="28"/>
          <w:szCs w:val="28"/>
        </w:rPr>
        <w:t>Текст №6</w:t>
      </w:r>
    </w:p>
    <w:p w:rsidR="006B4DCA" w:rsidRPr="00FA2099" w:rsidRDefault="006B4DCA" w:rsidP="00F77ECC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6B4DCA" w:rsidRPr="00A8344E" w:rsidRDefault="006B4DCA" w:rsidP="00FA2099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9F243A">
        <w:rPr>
          <w:rFonts w:ascii="Times New Roman" w:hAnsi="Times New Roman" w:cs="Times New Roman"/>
          <w:sz w:val="28"/>
          <w:szCs w:val="28"/>
        </w:rPr>
        <w:t xml:space="preserve">Подвиг героев </w:t>
      </w:r>
      <w:r>
        <w:rPr>
          <w:rFonts w:ascii="Times New Roman" w:hAnsi="Times New Roman" w:cs="Times New Roman"/>
          <w:sz w:val="28"/>
          <w:szCs w:val="28"/>
        </w:rPr>
        <w:t xml:space="preserve"> молодогвардейцев </w:t>
      </w:r>
      <w:r w:rsidRPr="009F243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апечатлен в романе  А. Т.Твардовского</w:t>
      </w:r>
      <w:r w:rsidRPr="009F243A">
        <w:rPr>
          <w:rFonts w:ascii="Times New Roman" w:hAnsi="Times New Roman" w:cs="Times New Roman"/>
          <w:sz w:val="28"/>
          <w:szCs w:val="28"/>
        </w:rPr>
        <w:t xml:space="preserve"> "Молодая</w:t>
      </w:r>
      <w:r>
        <w:rPr>
          <w:rFonts w:ascii="Times New Roman" w:hAnsi="Times New Roman" w:cs="Times New Roman"/>
          <w:sz w:val="28"/>
          <w:szCs w:val="28"/>
        </w:rPr>
        <w:t xml:space="preserve"> гвардия" (первое издание - 1943</w:t>
      </w:r>
      <w:r w:rsidRPr="009F243A">
        <w:rPr>
          <w:rFonts w:ascii="Times New Roman" w:hAnsi="Times New Roman" w:cs="Times New Roman"/>
          <w:sz w:val="28"/>
          <w:szCs w:val="28"/>
        </w:rPr>
        <w:t xml:space="preserve"> г.). В легендарном произведении воссоздаются действительные события, в романе сохранены подлинные фамилии большинства действующих лиц - коммунистов, молодогвардейцев, их родственников, "хозяек" явочных квартир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F243A">
        <w:rPr>
          <w:rFonts w:ascii="Times New Roman" w:hAnsi="Times New Roman" w:cs="Times New Roman"/>
          <w:sz w:val="28"/>
          <w:szCs w:val="28"/>
        </w:rPr>
        <w:t xml:space="preserve">командира партизанского отряда И. М. Яковенко и других. </w:t>
      </w:r>
    </w:p>
    <w:p w:rsidR="006B4DCA" w:rsidRDefault="006B4DCA" w:rsidP="00FA42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6B4DCA" w:rsidRDefault="006B4DCA" w:rsidP="00FA42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5F4A">
        <w:rPr>
          <w:rFonts w:ascii="Times New Roman" w:hAnsi="Times New Roman" w:cs="Times New Roman"/>
          <w:b/>
          <w:bCs/>
          <w:sz w:val="28"/>
          <w:szCs w:val="28"/>
        </w:rPr>
        <w:t xml:space="preserve">Текст №7 </w:t>
      </w:r>
    </w:p>
    <w:p w:rsidR="006B4DCA" w:rsidRPr="00195F4A" w:rsidRDefault="006B4DCA" w:rsidP="00FA42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Прусская</w:t>
      </w:r>
      <w:r w:rsidRPr="00195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операция нанесла последний сокрушительный удар по вооруженным силам Третьего рейха, которые с потерей Берлина лишились способности к организованному сопротивлению. Спустя шесть дней после падения Берлина, в ночь с 8 на 9 мая, германское руководство подписало акт о безоговорочной капитуляции Герм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ании. Для участников  этой </w:t>
      </w:r>
      <w:r w:rsidRPr="00195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операции 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пущена медаль «За взятие Пруссии</w:t>
      </w:r>
      <w:r w:rsidRPr="00195F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sectPr w:rsidR="006B4DCA" w:rsidRPr="00195F4A" w:rsidSect="000C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C34"/>
    <w:multiLevelType w:val="hybridMultilevel"/>
    <w:tmpl w:val="7FFC6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5593"/>
    <w:multiLevelType w:val="hybridMultilevel"/>
    <w:tmpl w:val="9470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D17"/>
    <w:rsid w:val="000C3A41"/>
    <w:rsid w:val="00144D17"/>
    <w:rsid w:val="00195F4A"/>
    <w:rsid w:val="00253B85"/>
    <w:rsid w:val="00277495"/>
    <w:rsid w:val="00312AAB"/>
    <w:rsid w:val="00367B0F"/>
    <w:rsid w:val="00373C58"/>
    <w:rsid w:val="003E13D0"/>
    <w:rsid w:val="004B4CE9"/>
    <w:rsid w:val="004B650D"/>
    <w:rsid w:val="005964BD"/>
    <w:rsid w:val="006B4DCA"/>
    <w:rsid w:val="00724649"/>
    <w:rsid w:val="007505BE"/>
    <w:rsid w:val="0077036D"/>
    <w:rsid w:val="008A7016"/>
    <w:rsid w:val="008C3E49"/>
    <w:rsid w:val="00904FE1"/>
    <w:rsid w:val="00905976"/>
    <w:rsid w:val="009B3557"/>
    <w:rsid w:val="009F243A"/>
    <w:rsid w:val="00A332A6"/>
    <w:rsid w:val="00A74540"/>
    <w:rsid w:val="00A8344E"/>
    <w:rsid w:val="00B13744"/>
    <w:rsid w:val="00B33BCF"/>
    <w:rsid w:val="00B93A77"/>
    <w:rsid w:val="00BE5726"/>
    <w:rsid w:val="00C8183A"/>
    <w:rsid w:val="00C95624"/>
    <w:rsid w:val="00D45C4C"/>
    <w:rsid w:val="00D572D2"/>
    <w:rsid w:val="00E64392"/>
    <w:rsid w:val="00EF2832"/>
    <w:rsid w:val="00F21D31"/>
    <w:rsid w:val="00F420C9"/>
    <w:rsid w:val="00F51EA8"/>
    <w:rsid w:val="00F76D95"/>
    <w:rsid w:val="00F77ECC"/>
    <w:rsid w:val="00FA2099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4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425B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05976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19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216</TotalTime>
  <Pages>9</Pages>
  <Words>1636</Words>
  <Characters>9326</Characters>
  <Application>Microsoft Office Word</Application>
  <DocSecurity>0</DocSecurity>
  <Lines>0</Lines>
  <Paragraphs>0</Paragraphs>
  <ScaleCrop>false</ScaleCrop>
  <Company>МБОУ СОШ № 9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Teacher 01</cp:lastModifiedBy>
  <cp:revision>19</cp:revision>
  <dcterms:created xsi:type="dcterms:W3CDTF">2014-02-09T19:39:00Z</dcterms:created>
  <dcterms:modified xsi:type="dcterms:W3CDTF">2023-01-24T06:57:00Z</dcterms:modified>
</cp:coreProperties>
</file>